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95B9F" w14:textId="08CCC65E" w:rsidR="00F9476A" w:rsidRPr="00A26A36" w:rsidRDefault="00137976" w:rsidP="00F9476A">
      <w:pPr>
        <w:pStyle w:val="Otsikko3"/>
        <w:rPr>
          <w:lang w:val="fi-FI"/>
        </w:rPr>
      </w:pPr>
      <w:r>
        <w:rPr>
          <w:lang w:val="fi-FI"/>
        </w:rPr>
        <w:t>Lämpimästi tervetuloa</w:t>
      </w:r>
    </w:p>
    <w:p w14:paraId="201C9797" w14:textId="133ED0ED" w:rsidR="00F9476A" w:rsidRPr="00177739" w:rsidRDefault="009B309E" w:rsidP="00A3366D">
      <w:pPr>
        <w:pStyle w:val="Otsikko1"/>
      </w:pPr>
      <w:r>
        <w:t>TALKOISIIN</w:t>
      </w:r>
    </w:p>
    <w:p w14:paraId="03F03182" w14:textId="77777777" w:rsidR="00F9476A" w:rsidRPr="00177739" w:rsidRDefault="00A26A36" w:rsidP="00A26A36">
      <w:pPr>
        <w:pStyle w:val="Otsikko"/>
        <w:rPr>
          <w:lang w:val="fi-FI"/>
        </w:rPr>
      </w:pPr>
      <w:r w:rsidRPr="00177739">
        <w:rPr>
          <w:lang w:val="fi-FI"/>
        </w:rPr>
        <w:t>00.00.0000 klo 00, Katuosoite 123</w:t>
      </w:r>
    </w:p>
    <w:p w14:paraId="30A7FDCD" w14:textId="77777777" w:rsidR="00A26A36" w:rsidRPr="00A26A36" w:rsidRDefault="00A26A36" w:rsidP="00F9476A"/>
    <w:p w14:paraId="37C07671" w14:textId="77777777" w:rsidR="00F9476A" w:rsidRDefault="00F9476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veniam.</w:t>
      </w:r>
    </w:p>
    <w:p w14:paraId="6D8CA623" w14:textId="77777777" w:rsidR="00A26A36" w:rsidRPr="00F9476A" w:rsidRDefault="00A26A36" w:rsidP="00F9476A">
      <w:pPr>
        <w:rPr>
          <w:lang w:val="en-US"/>
        </w:rPr>
      </w:pPr>
    </w:p>
    <w:p w14:paraId="47CE8BCB" w14:textId="77777777" w:rsidR="00A26A36" w:rsidRPr="00A26A36" w:rsidRDefault="00F9476A" w:rsidP="00A26A36">
      <w:pPr>
        <w:pStyle w:val="Otsikko2"/>
      </w:pPr>
      <w:r w:rsidRPr="003657A6">
        <w:t>2. tason otsikko</w:t>
      </w:r>
    </w:p>
    <w:p w14:paraId="59D5C6FB" w14:textId="77777777" w:rsidR="00F9476A" w:rsidRPr="00F9476A" w:rsidRDefault="00F9476A" w:rsidP="00A26A36">
      <w:pPr>
        <w:rPr>
          <w:lang w:val="en-US"/>
        </w:rPr>
      </w:pPr>
      <w:r w:rsidRPr="00F9476A">
        <w:rPr>
          <w:lang w:val="en-US"/>
        </w:rPr>
        <w:t>Duis aute irure dolor in reprehenderit in voluptate velit esse cillum dolore eu fugiat nulla pariatur.</w:t>
      </w:r>
    </w:p>
    <w:p w14:paraId="793F7C06" w14:textId="77777777" w:rsidR="00F9476A" w:rsidRPr="00F9476A" w:rsidRDefault="00F9476A" w:rsidP="00A26A36">
      <w:pPr>
        <w:rPr>
          <w:lang w:val="en-US"/>
        </w:rPr>
      </w:pPr>
    </w:p>
    <w:p w14:paraId="1385E127" w14:textId="77777777" w:rsidR="00F9476A" w:rsidRPr="00A26A36" w:rsidRDefault="00F9476A" w:rsidP="00A26A36">
      <w:pPr>
        <w:pStyle w:val="Luettelokappale"/>
      </w:pPr>
      <w:r w:rsidRPr="00A26A36">
        <w:t>Ut enim ad minim veniam</w:t>
      </w:r>
    </w:p>
    <w:p w14:paraId="121B4919" w14:textId="77777777" w:rsidR="00F9476A" w:rsidRPr="00A26A36" w:rsidRDefault="00F9476A" w:rsidP="00A26A36">
      <w:pPr>
        <w:pStyle w:val="Luettelokappale"/>
      </w:pPr>
      <w:r w:rsidRPr="00A26A36">
        <w:t xml:space="preserve">Quis nostrud exercitation ullamco </w:t>
      </w:r>
    </w:p>
    <w:p w14:paraId="3BCFF2D6" w14:textId="77777777" w:rsidR="00F9476A" w:rsidRPr="00A26A36" w:rsidRDefault="00F9476A" w:rsidP="00A26A36">
      <w:pPr>
        <w:pStyle w:val="Luettelokappale"/>
      </w:pPr>
      <w:r w:rsidRPr="00A26A36">
        <w:t xml:space="preserve">Laboris nisi ut aliquip ex ea </w:t>
      </w:r>
    </w:p>
    <w:p w14:paraId="33A3E2C5" w14:textId="77777777" w:rsidR="00A26A36" w:rsidRPr="00177739" w:rsidRDefault="00A26A36" w:rsidP="00A26A36">
      <w:pPr>
        <w:rPr>
          <w:lang w:val="en-US"/>
        </w:rPr>
      </w:pPr>
    </w:p>
    <w:p w14:paraId="313F700A" w14:textId="77777777" w:rsidR="00177739" w:rsidRPr="00177739" w:rsidRDefault="007F3DFA" w:rsidP="00177739">
      <w:pPr>
        <w:rPr>
          <w:lang w:val="en-US"/>
        </w:rPr>
      </w:pPr>
      <w:r w:rsidRPr="00F9476A">
        <w:rPr>
          <w:lang w:val="en-US"/>
        </w:rPr>
        <w:t xml:space="preserve">Lorem ipsum dolor sit amet, consectetur adipiscing elit, sed do eiusmod tempor incididunt ut labore et dolore magna aliqua. </w:t>
      </w:r>
    </w:p>
    <w:sectPr w:rsidR="00177739" w:rsidRPr="00177739" w:rsidSect="00755151">
      <w:headerReference w:type="default" r:id="rId11"/>
      <w:footerReference w:type="default" r:id="rId12"/>
      <w:pgSz w:w="11900" w:h="16840"/>
      <w:pgMar w:top="5379" w:right="1134" w:bottom="253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FF107" w14:textId="77777777" w:rsidR="006001E9" w:rsidRDefault="006001E9" w:rsidP="00F9476A">
      <w:r>
        <w:separator/>
      </w:r>
    </w:p>
  </w:endnote>
  <w:endnote w:type="continuationSeparator" w:id="0">
    <w:p w14:paraId="5949231A" w14:textId="77777777" w:rsidR="006001E9" w:rsidRDefault="006001E9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7429" w14:textId="77777777" w:rsidR="00F9476A" w:rsidRDefault="00484858" w:rsidP="00F9476A">
    <w:pPr>
      <w:pStyle w:val="Alatunniste"/>
      <w:tabs>
        <w:tab w:val="clear" w:pos="4986"/>
        <w:tab w:val="clear" w:pos="9972"/>
        <w:tab w:val="left" w:pos="5622"/>
      </w:tabs>
    </w:pPr>
    <w:r>
      <w:rPr>
        <w:noProof/>
      </w:rPr>
      <w:drawing>
        <wp:inline distT="0" distB="0" distL="0" distR="0" wp14:anchorId="15F6D590" wp14:editId="396BA378">
          <wp:extent cx="5084445" cy="1138948"/>
          <wp:effectExtent l="0" t="0" r="0" b="4445"/>
          <wp:docPr id="471566250" name="Picture 1" descr="A line drawing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566250" name="Picture 1" descr="A line drawing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006" cy="117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06120" w14:textId="77777777" w:rsidR="006001E9" w:rsidRDefault="006001E9" w:rsidP="00F9476A">
      <w:r>
        <w:separator/>
      </w:r>
    </w:p>
  </w:footnote>
  <w:footnote w:type="continuationSeparator" w:id="0">
    <w:p w14:paraId="1CF2160A" w14:textId="77777777" w:rsidR="006001E9" w:rsidRDefault="006001E9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758BA" w14:textId="77777777" w:rsidR="00A26A36" w:rsidRDefault="00FA51F8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B67600A" wp14:editId="47DC5F4F">
          <wp:simplePos x="0" y="0"/>
          <wp:positionH relativeFrom="column">
            <wp:posOffset>-950595</wp:posOffset>
          </wp:positionH>
          <wp:positionV relativeFrom="paragraph">
            <wp:posOffset>-117475</wp:posOffset>
          </wp:positionV>
          <wp:extent cx="6936105" cy="2846971"/>
          <wp:effectExtent l="0" t="0" r="0" b="0"/>
          <wp:wrapNone/>
          <wp:docPr id="1338090193" name="Picture 11" descr="A group of people sitting on a cou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090193" name="Picture 11" descr="A group of people sitting on a couch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105" cy="284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493">
      <w:rPr>
        <w:noProof/>
      </w:rPr>
      <w:drawing>
        <wp:anchor distT="0" distB="0" distL="114300" distR="114300" simplePos="0" relativeHeight="251662336" behindDoc="0" locked="0" layoutInCell="1" allowOverlap="1" wp14:anchorId="6C414751" wp14:editId="1F59E4AA">
          <wp:simplePos x="0" y="0"/>
          <wp:positionH relativeFrom="column">
            <wp:posOffset>2068830</wp:posOffset>
          </wp:positionH>
          <wp:positionV relativeFrom="paragraph">
            <wp:posOffset>112395</wp:posOffset>
          </wp:positionV>
          <wp:extent cx="901065" cy="67373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493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6A61982" wp14:editId="3D2D8291">
              <wp:simplePos x="0" y="0"/>
              <wp:positionH relativeFrom="column">
                <wp:posOffset>1794510</wp:posOffset>
              </wp:positionH>
              <wp:positionV relativeFrom="paragraph">
                <wp:posOffset>-194945</wp:posOffset>
              </wp:positionV>
              <wp:extent cx="1451728" cy="1295254"/>
              <wp:effectExtent l="0" t="0" r="0" b="6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1728" cy="12952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1E2E3" id="Rectangle 11" o:spid="_x0000_s1026" style="position:absolute;margin-left:141.3pt;margin-top:-15.35pt;width:114.3pt;height:10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1309">
    <w:abstractNumId w:val="1"/>
  </w:num>
  <w:num w:numId="2" w16cid:durableId="82562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76"/>
    <w:rsid w:val="00012DA2"/>
    <w:rsid w:val="000B5D88"/>
    <w:rsid w:val="000C2230"/>
    <w:rsid w:val="000C265F"/>
    <w:rsid w:val="00107DFE"/>
    <w:rsid w:val="00137976"/>
    <w:rsid w:val="00177739"/>
    <w:rsid w:val="002A6786"/>
    <w:rsid w:val="003802A3"/>
    <w:rsid w:val="00380C92"/>
    <w:rsid w:val="00393639"/>
    <w:rsid w:val="003D3493"/>
    <w:rsid w:val="00457CD6"/>
    <w:rsid w:val="00460D6D"/>
    <w:rsid w:val="00484858"/>
    <w:rsid w:val="00593175"/>
    <w:rsid w:val="0059562E"/>
    <w:rsid w:val="005B333A"/>
    <w:rsid w:val="005E5B74"/>
    <w:rsid w:val="006001E9"/>
    <w:rsid w:val="0062188D"/>
    <w:rsid w:val="00693CFF"/>
    <w:rsid w:val="00755151"/>
    <w:rsid w:val="00757035"/>
    <w:rsid w:val="00763CB0"/>
    <w:rsid w:val="007F3DFA"/>
    <w:rsid w:val="008B154B"/>
    <w:rsid w:val="008B5CF4"/>
    <w:rsid w:val="009B309E"/>
    <w:rsid w:val="009F6F84"/>
    <w:rsid w:val="00A1211F"/>
    <w:rsid w:val="00A26A36"/>
    <w:rsid w:val="00A3366D"/>
    <w:rsid w:val="00A836E0"/>
    <w:rsid w:val="00AF3CB7"/>
    <w:rsid w:val="00B300A3"/>
    <w:rsid w:val="00B353CE"/>
    <w:rsid w:val="00B8728B"/>
    <w:rsid w:val="00BC79F9"/>
    <w:rsid w:val="00C2657F"/>
    <w:rsid w:val="00CC6BF5"/>
    <w:rsid w:val="00ED7230"/>
    <w:rsid w:val="00F81949"/>
    <w:rsid w:val="00F9476A"/>
    <w:rsid w:val="00FA51F8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7D73D"/>
  <w15:chartTrackingRefBased/>
  <w15:docId w15:val="{0995C389-A736-41F7-9913-75FE5C73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484858"/>
    <w:pPr>
      <w:spacing w:after="120" w:line="216" w:lineRule="auto"/>
      <w:outlineLvl w:val="0"/>
    </w:pPr>
    <w:rPr>
      <w:b/>
      <w:bCs/>
      <w:color w:val="519E4E"/>
      <w:spacing w:val="-20"/>
      <w:sz w:val="62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484858"/>
    <w:rPr>
      <w:rFonts w:ascii="Verdana" w:hAnsi="Verdana" w:cs="Times New Roman (Body CS)"/>
      <w:b/>
      <w:bCs/>
      <w:color w:val="519E4E"/>
      <w:spacing w:val="-20"/>
      <w:sz w:val="62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Alaotsikko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tskodit.sharepoint.com/Dokumenttipohjat/VTS-kodit-tiedotepohja-yleinen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C4A64051E2A940A310C7042295A56F" ma:contentTypeVersion="4" ma:contentTypeDescription="Luo uusi asiakirja." ma:contentTypeScope="" ma:versionID="0da92fe7558f20e9e5e30879637d5bcb">
  <xsd:schema xmlns:xsd="http://www.w3.org/2001/XMLSchema" xmlns:xs="http://www.w3.org/2001/XMLSchema" xmlns:p="http://schemas.microsoft.com/office/2006/metadata/properties" xmlns:ns2="a806cc50-ff6d-4537-831a-8cdf61f61286" targetNamespace="http://schemas.microsoft.com/office/2006/metadata/properties" ma:root="true" ma:fieldsID="bc0eff4878659d11a819bbe8e14f0ff5" ns2:_="">
    <xsd:import namespace="a806cc50-ff6d-4537-831a-8cdf61f61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cc50-ff6d-4537-831a-8cdf61f61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1C210-AD97-4478-8FDE-75CF63C4E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C9946-6F7C-48A2-8D14-8A11DAB3F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EBFB5-B01E-4077-BD72-39E424BD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6cc50-ff6d-4537-831a-8cdf61f61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9DC40-55C0-584E-A6CF-2F6C69A5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VTS-kodit-tiedotepohja-yleinen-template</Template>
  <TotalTime>1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Pirttilahti, Ritva</dc:creator>
  <cp:keywords/>
  <dc:description/>
  <cp:lastModifiedBy>Pirttilahti, Ritva</cp:lastModifiedBy>
  <cp:revision>2</cp:revision>
  <cp:lastPrinted>2019-10-29T11:57:00Z</cp:lastPrinted>
  <dcterms:created xsi:type="dcterms:W3CDTF">2024-07-01T08:45:00Z</dcterms:created>
  <dcterms:modified xsi:type="dcterms:W3CDTF">2024-07-01T08:46:00Z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0x010100ACC4A64051E2A940A310C7042295A56F</vt:lpwstr>
  </property>
  <property fmtid="{D5CDD505-2E9C-101B-9397-08002B2CF9AE}" pid="3" name="Tyyppi(markkinointi)">
    <vt:lpwstr>;#Lomake;#</vt:lpwstr>
  </property>
</Properties>
</file>